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FBC0" w14:textId="77777777" w:rsidR="00C4784C" w:rsidRDefault="0000000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C5B01" wp14:editId="4F2C30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15999" cy="1019418"/>
                <wp:effectExtent l="0" t="0" r="0" b="0"/>
                <wp:wrapNone/>
                <wp:docPr id="1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999" cy="1019418"/>
                          <a:chOff x="0" y="0"/>
                          <a:chExt cx="2515999" cy="1019418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182880" y="697339"/>
                            <a:ext cx="2178027" cy="322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C8C5B6" w14:textId="77777777" w:rsidR="00C4784C" w:rsidRDefault="00C478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D55B381" w14:textId="77777777" w:rsidR="00C4784C" w:rsidRDefault="000000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Commission M14 Dordogne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34218"/>
                          <a:stretch>
                            <a:fillRect/>
                          </a:stretch>
                        </pic:blipFill>
                        <pic:spPr>
                          <a:xfrm>
                            <a:off x="45774" y="0"/>
                            <a:ext cx="934343" cy="45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Zone de texte 9"/>
                        <wps:cNvSpPr txBox="1"/>
                        <wps:spPr>
                          <a:xfrm>
                            <a:off x="0" y="509403"/>
                            <a:ext cx="2515999" cy="187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E66E85" w14:textId="77777777" w:rsidR="00C4784C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99"/>
                                  <w:sz w:val="16"/>
                                  <w:szCs w:val="16"/>
                                </w:rPr>
                                <w:t>LIGUE REGIONALE</w:t>
                              </w:r>
                              <w: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6"/>
                                  <w:szCs w:val="16"/>
                                </w:rPr>
                                <w:t>NOUVELLE AQUITAINE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C5B01" id="Groupe 6" o:spid="_x0000_s1026" style="position:absolute;margin-left:0;margin-top:0;width:198.1pt;height:80.25pt;z-index:251659264;mso-position-horizontal:left;mso-position-horizontal-relative:margin;mso-position-vertical:top;mso-position-vertical-relative:margin" coordsize="25159,1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28;top:6973;width:21781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4CC8C5B6" w14:textId="77777777" w:rsidR="00C4784C" w:rsidRDefault="00C478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D55B381" w14:textId="77777777" w:rsidR="00C4784C" w:rsidRDefault="0000000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Commission M14 Dordogne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457;width:9344;height:4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">
                  <v:imagedata r:id="rId8" o:title="" cropbottom="22425f"/>
                </v:shape>
                <v:shape id="Zone de texte 9" o:spid="_x0000_s1029" type="#_x0000_t202" style="position:absolute;top:5094;width:2515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66E85" w14:textId="77777777" w:rsidR="00C4784C" w:rsidRDefault="00000000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99"/>
                            <w:sz w:val="16"/>
                            <w:szCs w:val="16"/>
                          </w:rPr>
                          <w:t>LIGUE REGIONALE</w:t>
                        </w: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6"/>
                            <w:szCs w:val="16"/>
                          </w:rPr>
                          <w:t>NOUVELLE AQUITAINE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292BB81D" w14:textId="77777777" w:rsidR="00C4784C" w:rsidRPr="00565B45" w:rsidRDefault="00000000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15E1" wp14:editId="011E5BF1">
                <wp:simplePos x="0" y="0"/>
                <wp:positionH relativeFrom="margin">
                  <wp:align>right</wp:align>
                </wp:positionH>
                <wp:positionV relativeFrom="paragraph">
                  <wp:posOffset>8887</wp:posOffset>
                </wp:positionV>
                <wp:extent cx="1205865" cy="984251"/>
                <wp:effectExtent l="0" t="0" r="13335" b="25399"/>
                <wp:wrapNone/>
                <wp:docPr id="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9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BFBFBF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FBD423" w14:textId="77777777" w:rsidR="00C4784C" w:rsidRDefault="000000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C91B42" wp14:editId="61FDC355">
                                  <wp:extent cx="1126596" cy="588396"/>
                                  <wp:effectExtent l="0" t="0" r="3810" b="0"/>
                                  <wp:docPr id="5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633" cy="592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15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43.75pt;margin-top:.7pt;width:94.95pt;height:77.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" strokecolor="#bfbfbf" strokeweight=".17625mm">
                <v:stroke dashstyle="dash"/>
                <v:textbox style="mso-fit-shape-to-text:t" inset="0,0,0,0">
                  <w:txbxContent>
                    <w:p w14:paraId="2FFBD423" w14:textId="77777777" w:rsidR="00C4784C" w:rsidRDefault="000000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C91B42" wp14:editId="61FDC355">
                            <wp:extent cx="1126596" cy="588396"/>
                            <wp:effectExtent l="0" t="0" r="3810" b="0"/>
                            <wp:docPr id="5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633" cy="592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B45">
        <w:rPr>
          <w:lang w:val="en-US"/>
        </w:rPr>
        <w:t xml:space="preserve">                                                                    </w:t>
      </w:r>
      <w:r w:rsidRPr="00565B45">
        <w:rPr>
          <w:b/>
          <w:bCs/>
          <w:i/>
          <w:iCs/>
          <w:sz w:val="32"/>
          <w:szCs w:val="32"/>
          <w:lang w:val="en-US"/>
        </w:rPr>
        <w:t xml:space="preserve">  CHALLENGE FEDERAL M14 M15F        </w:t>
      </w:r>
    </w:p>
    <w:p w14:paraId="0D42EF54" w14:textId="77777777" w:rsidR="00C4784C" w:rsidRPr="00565B45" w:rsidRDefault="00C4784C">
      <w:pPr>
        <w:rPr>
          <w:lang w:val="en-US"/>
        </w:rPr>
      </w:pPr>
    </w:p>
    <w:p w14:paraId="5BE4253B" w14:textId="77777777" w:rsidR="00C4784C" w:rsidRPr="00565B45" w:rsidRDefault="00C4784C">
      <w:pPr>
        <w:rPr>
          <w:lang w:val="en-US"/>
        </w:rPr>
      </w:pPr>
    </w:p>
    <w:p w14:paraId="07B5FDE8" w14:textId="77777777" w:rsidR="00565B45" w:rsidRDefault="00000000">
      <w:pPr>
        <w:rPr>
          <w:lang w:val="en-US"/>
        </w:rPr>
      </w:pPr>
      <w:r w:rsidRPr="00565B45">
        <w:rPr>
          <w:lang w:val="en-US"/>
        </w:rPr>
        <w:t xml:space="preserve">                                                                                 </w:t>
      </w:r>
    </w:p>
    <w:p w14:paraId="35A76E2A" w14:textId="77777777" w:rsidR="00565B45" w:rsidRDefault="00565B45" w:rsidP="00565B45">
      <w:pPr>
        <w:jc w:val="center"/>
        <w:rPr>
          <w:lang w:val="en-US"/>
        </w:rPr>
      </w:pPr>
    </w:p>
    <w:p w14:paraId="5A753FB8" w14:textId="6BDA6D7E" w:rsidR="00C4784C" w:rsidRPr="002079FE" w:rsidRDefault="00000000" w:rsidP="00565B45">
      <w:pPr>
        <w:jc w:val="center"/>
        <w:rPr>
          <w:b/>
          <w:bCs/>
          <w:sz w:val="36"/>
          <w:szCs w:val="36"/>
          <w:lang w:val="en-US"/>
        </w:rPr>
      </w:pPr>
      <w:r w:rsidRPr="002079FE">
        <w:rPr>
          <w:b/>
          <w:bCs/>
          <w:sz w:val="36"/>
          <w:szCs w:val="36"/>
          <w:lang w:val="en-US"/>
        </w:rPr>
        <w:t xml:space="preserve">Fiche </w:t>
      </w:r>
      <w:proofErr w:type="spellStart"/>
      <w:r w:rsidRPr="002079FE">
        <w:rPr>
          <w:b/>
          <w:bCs/>
          <w:sz w:val="36"/>
          <w:szCs w:val="36"/>
          <w:lang w:val="en-US"/>
        </w:rPr>
        <w:t>d’engagement</w:t>
      </w:r>
      <w:proofErr w:type="spellEnd"/>
    </w:p>
    <w:p w14:paraId="49D9776A" w14:textId="77777777" w:rsidR="00565B45" w:rsidRPr="002079FE" w:rsidRDefault="00565B45">
      <w:pPr>
        <w:rPr>
          <w:lang w:val="en-US"/>
        </w:rPr>
      </w:pPr>
    </w:p>
    <w:p w14:paraId="5F1A5646" w14:textId="69F1C9BF" w:rsidR="00C4784C" w:rsidRDefault="00000000">
      <w:pPr>
        <w:jc w:val="right"/>
      </w:pPr>
      <w:r>
        <w:rPr>
          <w:b/>
          <w:bCs/>
          <w:sz w:val="24"/>
          <w:szCs w:val="24"/>
        </w:rPr>
        <w:t>Saison 202</w:t>
      </w:r>
      <w:r w:rsidR="00565B4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202</w:t>
      </w:r>
      <w:r w:rsidR="00565B45">
        <w:rPr>
          <w:b/>
          <w:bCs/>
          <w:sz w:val="24"/>
          <w:szCs w:val="24"/>
        </w:rPr>
        <w:t>4</w:t>
      </w:r>
      <w:r>
        <w:t xml:space="preserve">       </w:t>
      </w:r>
    </w:p>
    <w:p w14:paraId="2A2B5CFB" w14:textId="77777777" w:rsidR="00CF66F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5C9847A1" w14:textId="77777777" w:rsidR="002079FE" w:rsidRDefault="00000000" w:rsidP="00CF66F6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</w:t>
      </w:r>
      <w:r w:rsidR="00CF66F6">
        <w:rPr>
          <w:sz w:val="24"/>
          <w:szCs w:val="24"/>
        </w:rPr>
        <w:t xml:space="preserve"> à </w:t>
      </w:r>
      <w:hyperlink r:id="rId11" w:history="1">
        <w:r w:rsidR="00CF66F6" w:rsidRPr="002924C9">
          <w:rPr>
            <w:rStyle w:val="Lienhypertexte"/>
            <w:sz w:val="24"/>
            <w:szCs w:val="24"/>
          </w:rPr>
          <w:t>tomasella.jc@orange.fr</w:t>
        </w:r>
      </w:hyperlink>
      <w:r w:rsidR="00CF66F6">
        <w:rPr>
          <w:sz w:val="24"/>
          <w:szCs w:val="24"/>
        </w:rPr>
        <w:t xml:space="preserve"> </w:t>
      </w:r>
      <w:r w:rsidR="002079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2" w:history="1">
        <w:r>
          <w:rPr>
            <w:rStyle w:val="Lienhypertexte"/>
            <w:sz w:val="24"/>
            <w:szCs w:val="24"/>
          </w:rPr>
          <w:t>olivier.gagnac@gmail.com</w:t>
        </w:r>
      </w:hyperlink>
      <w:r>
        <w:rPr>
          <w:sz w:val="24"/>
          <w:szCs w:val="24"/>
        </w:rPr>
        <w:t xml:space="preserve"> </w:t>
      </w:r>
      <w:r w:rsidR="002079FE">
        <w:rPr>
          <w:sz w:val="24"/>
          <w:szCs w:val="24"/>
        </w:rPr>
        <w:t xml:space="preserve">et </w:t>
      </w:r>
      <w:hyperlink r:id="rId13" w:history="1">
        <w:r w:rsidR="002079FE" w:rsidRPr="002924C9">
          <w:rPr>
            <w:rStyle w:val="Lienhypertexte"/>
            <w:sz w:val="24"/>
            <w:szCs w:val="24"/>
          </w:rPr>
          <w:t>szorzetto@icloud.com</w:t>
        </w:r>
      </w:hyperlink>
      <w:r w:rsidR="00207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06CB2DE" w14:textId="6069F992" w:rsidR="00C4784C" w:rsidRDefault="00000000" w:rsidP="00CF66F6">
      <w:pPr>
        <w:jc w:val="center"/>
      </w:pPr>
      <w:proofErr w:type="gramStart"/>
      <w:r>
        <w:rPr>
          <w:sz w:val="24"/>
          <w:szCs w:val="24"/>
        </w:rPr>
        <w:t>avant</w:t>
      </w:r>
      <w:proofErr w:type="gramEnd"/>
      <w:r>
        <w:rPr>
          <w:sz w:val="24"/>
          <w:szCs w:val="24"/>
        </w:rPr>
        <w:t xml:space="preserve"> le </w:t>
      </w:r>
      <w:r w:rsidR="00CF66F6">
        <w:rPr>
          <w:sz w:val="24"/>
          <w:szCs w:val="24"/>
        </w:rPr>
        <w:t>19 septem</w:t>
      </w:r>
      <w:r>
        <w:rPr>
          <w:sz w:val="24"/>
          <w:szCs w:val="24"/>
        </w:rPr>
        <w:t>bre 202</w:t>
      </w:r>
      <w:r w:rsidR="00565B45">
        <w:rPr>
          <w:sz w:val="24"/>
          <w:szCs w:val="24"/>
        </w:rPr>
        <w:t>3</w:t>
      </w:r>
    </w:p>
    <w:p w14:paraId="3516B6A8" w14:textId="77777777" w:rsidR="00C4784C" w:rsidRPr="00CF66F6" w:rsidRDefault="00000000">
      <w:pPr>
        <w:jc w:val="center"/>
        <w:rPr>
          <w:i/>
          <w:iCs/>
          <w:u w:val="single"/>
        </w:rPr>
      </w:pPr>
      <w:r w:rsidRPr="00CF66F6">
        <w:rPr>
          <w:i/>
          <w:iCs/>
          <w:u w:val="single"/>
        </w:rPr>
        <w:t>Remplir une fiche par équipe</w:t>
      </w:r>
    </w:p>
    <w:p w14:paraId="436A13DD" w14:textId="77777777" w:rsidR="00C4784C" w:rsidRDefault="00C4784C"/>
    <w:p w14:paraId="5788CE0A" w14:textId="77777777" w:rsidR="00C4784C" w:rsidRDefault="00000000">
      <w:r>
        <w:rPr>
          <w:sz w:val="32"/>
          <w:szCs w:val="32"/>
        </w:rPr>
        <w:t>Club :</w:t>
      </w:r>
      <w:r>
        <w:rPr>
          <w:b/>
          <w:bCs/>
          <w:sz w:val="32"/>
          <w:szCs w:val="32"/>
        </w:rPr>
        <w:t xml:space="preserve"> </w:t>
      </w:r>
    </w:p>
    <w:p w14:paraId="36553DC9" w14:textId="77777777" w:rsidR="00C4784C" w:rsidRDefault="00000000">
      <w:r>
        <w:rPr>
          <w:sz w:val="32"/>
          <w:szCs w:val="32"/>
        </w:rPr>
        <w:t>Rassemblement</w:t>
      </w:r>
      <w:r>
        <w:t> </w:t>
      </w:r>
      <w:r>
        <w:rPr>
          <w:b/>
          <w:bCs/>
          <w:sz w:val="28"/>
          <w:szCs w:val="28"/>
        </w:rPr>
        <w:t>:</w:t>
      </w:r>
    </w:p>
    <w:p w14:paraId="7F300DED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Club : support</w:t>
      </w:r>
      <w:r>
        <w:t> </w:t>
      </w:r>
    </w:p>
    <w:p w14:paraId="719328FE" w14:textId="77777777" w:rsidR="00C4784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Nombre d’équipes engagées :  jeu à XV :              Effectif prévu : </w:t>
      </w:r>
    </w:p>
    <w:p w14:paraId="359887B1" w14:textId="77777777" w:rsidR="00C4784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Nombre d’équipes engagées :  jeu à X :                Effectif prévu : </w:t>
      </w:r>
    </w:p>
    <w:p w14:paraId="379A6F09" w14:textId="77777777" w:rsidR="00C4784C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A28F07" w14:textId="77777777" w:rsidR="00C4784C" w:rsidRDefault="00C4784C">
      <w:pPr>
        <w:rPr>
          <w:sz w:val="24"/>
          <w:szCs w:val="24"/>
        </w:rPr>
      </w:pPr>
    </w:p>
    <w:p w14:paraId="0955C275" w14:textId="77777777" w:rsidR="00C4784C" w:rsidRDefault="00000000">
      <w:r>
        <w:t xml:space="preserve">           </w:t>
      </w:r>
    </w:p>
    <w:p w14:paraId="3A11BDD9" w14:textId="77777777" w:rsidR="00C4784C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M14 : Responsable administratif M14 ou EDR</w:t>
      </w:r>
    </w:p>
    <w:p w14:paraId="55AD0246" w14:textId="77777777" w:rsidR="00C4784C" w:rsidRDefault="00000000">
      <w:pPr>
        <w:pStyle w:val="Paragraphedeliste"/>
        <w:numPr>
          <w:ilvl w:val="0"/>
          <w:numId w:val="1"/>
        </w:numPr>
      </w:pPr>
      <w:r>
        <w:tab/>
      </w:r>
      <w:r>
        <w:rPr>
          <w:sz w:val="24"/>
          <w:szCs w:val="24"/>
        </w:rPr>
        <w:t xml:space="preserve">Nom                                   Prénom : </w:t>
      </w:r>
    </w:p>
    <w:p w14:paraId="693D2C77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6ADFC6CA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 </w:t>
      </w:r>
    </w:p>
    <w:p w14:paraId="25DA335D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N° de licence :</w:t>
      </w:r>
    </w:p>
    <w:p w14:paraId="3EF1338D" w14:textId="77777777" w:rsidR="00C4784C" w:rsidRDefault="00C4784C"/>
    <w:p w14:paraId="46538DFA" w14:textId="77777777" w:rsidR="00C4784C" w:rsidRDefault="00000000">
      <w:pPr>
        <w:rPr>
          <w:b/>
          <w:bCs/>
          <w:sz w:val="24"/>
          <w:szCs w:val="24"/>
        </w:rPr>
      </w:pPr>
      <w:bookmarkStart w:id="0" w:name="_Hlk50046187"/>
      <w:r>
        <w:rPr>
          <w:b/>
          <w:bCs/>
          <w:sz w:val="24"/>
          <w:szCs w:val="24"/>
        </w:rPr>
        <w:t>M14 : N°1 Educateur accompagnant M14</w:t>
      </w:r>
    </w:p>
    <w:p w14:paraId="0E7A7CED" w14:textId="77777777" w:rsidR="00C4784C" w:rsidRDefault="00000000">
      <w:pPr>
        <w:pStyle w:val="Paragraphedeliste"/>
        <w:numPr>
          <w:ilvl w:val="0"/>
          <w:numId w:val="1"/>
        </w:numPr>
      </w:pPr>
      <w:bookmarkStart w:id="1" w:name="_Hlk50047234"/>
      <w:bookmarkStart w:id="2" w:name="_Hlk50047533"/>
      <w:r>
        <w:rPr>
          <w:sz w:val="24"/>
          <w:szCs w:val="24"/>
        </w:rPr>
        <w:t xml:space="preserve">Nom : </w:t>
      </w:r>
    </w:p>
    <w:p w14:paraId="0C17400E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Prénom : </w:t>
      </w:r>
    </w:p>
    <w:p w14:paraId="73011626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 : </w:t>
      </w:r>
    </w:p>
    <w:p w14:paraId="0BBBB16F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3A92AC17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Licence n° : </w:t>
      </w:r>
    </w:p>
    <w:p w14:paraId="27E0D41C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Diplôm</w:t>
      </w:r>
      <w:bookmarkEnd w:id="0"/>
      <w:bookmarkEnd w:id="1"/>
      <w:r>
        <w:rPr>
          <w:sz w:val="24"/>
          <w:szCs w:val="24"/>
        </w:rPr>
        <w:t>e :</w:t>
      </w:r>
    </w:p>
    <w:bookmarkEnd w:id="2"/>
    <w:p w14:paraId="77360345" w14:textId="77777777" w:rsidR="00C4784C" w:rsidRDefault="00C4784C"/>
    <w:p w14:paraId="6E286ABF" w14:textId="77777777" w:rsidR="00C4784C" w:rsidRDefault="00C4784C"/>
    <w:p w14:paraId="1F9404D2" w14:textId="77777777" w:rsidR="00C4784C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M14 : N°2 Educateur accompagnant M14</w:t>
      </w:r>
    </w:p>
    <w:p w14:paraId="0C89A144" w14:textId="77777777" w:rsidR="00C4784C" w:rsidRDefault="00000000">
      <w:pPr>
        <w:pStyle w:val="Paragraphedeliste"/>
        <w:numPr>
          <w:ilvl w:val="0"/>
          <w:numId w:val="1"/>
        </w:numPr>
      </w:pPr>
      <w:r>
        <w:tab/>
      </w:r>
      <w:r>
        <w:rPr>
          <w:sz w:val="24"/>
          <w:szCs w:val="24"/>
        </w:rPr>
        <w:t xml:space="preserve">Nom : </w:t>
      </w:r>
    </w:p>
    <w:p w14:paraId="16FC714B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Prénom : </w:t>
      </w:r>
    </w:p>
    <w:p w14:paraId="6D92F793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Adresse mail : </w:t>
      </w:r>
    </w:p>
    <w:p w14:paraId="3A30BE7C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Mobile : </w:t>
      </w:r>
    </w:p>
    <w:p w14:paraId="7B086D17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 xml:space="preserve">Licence n° : </w:t>
      </w:r>
    </w:p>
    <w:p w14:paraId="0D4E0797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Diplôme :</w:t>
      </w:r>
      <w:r>
        <w:rPr>
          <w:rFonts w:ascii="Arial Black" w:hAnsi="Arial Black"/>
          <w:sz w:val="24"/>
          <w:szCs w:val="24"/>
        </w:rPr>
        <w:t xml:space="preserve"> </w:t>
      </w:r>
    </w:p>
    <w:p w14:paraId="0585E5A1" w14:textId="77777777" w:rsidR="00C4784C" w:rsidRDefault="00C4784C">
      <w:pPr>
        <w:rPr>
          <w:rFonts w:ascii="Arial Black" w:hAnsi="Arial Black"/>
        </w:rPr>
      </w:pPr>
    </w:p>
    <w:p w14:paraId="7CC706AF" w14:textId="77777777" w:rsidR="00C4784C" w:rsidRDefault="00C4784C"/>
    <w:p w14:paraId="7A58666D" w14:textId="77777777" w:rsidR="00C4784C" w:rsidRDefault="00C4784C"/>
    <w:p w14:paraId="2C5E515E" w14:textId="77777777" w:rsidR="00C4784C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cas de rassemblement</w:t>
      </w:r>
    </w:p>
    <w:p w14:paraId="39646109" w14:textId="77777777" w:rsidR="00C4784C" w:rsidRDefault="00000000">
      <w:pPr>
        <w:pStyle w:val="Paragraphedeliste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Clubs participants</w:t>
      </w:r>
      <w:r>
        <w:rPr>
          <w:sz w:val="22"/>
          <w:szCs w:val="22"/>
        </w:rPr>
        <w:t xml:space="preserve"> : </w:t>
      </w:r>
    </w:p>
    <w:p w14:paraId="5AEB6099" w14:textId="77777777" w:rsidR="00C4784C" w:rsidRDefault="00C4784C">
      <w:pPr>
        <w:pStyle w:val="Paragraphedeliste"/>
        <w:numPr>
          <w:ilvl w:val="1"/>
          <w:numId w:val="1"/>
        </w:numPr>
      </w:pPr>
    </w:p>
    <w:p w14:paraId="12E5AE9E" w14:textId="77777777" w:rsidR="00C4784C" w:rsidRDefault="00C4784C">
      <w:pPr>
        <w:rPr>
          <w:sz w:val="24"/>
          <w:szCs w:val="24"/>
        </w:rPr>
      </w:pPr>
    </w:p>
    <w:p w14:paraId="10689F7F" w14:textId="77777777" w:rsidR="00C4784C" w:rsidRDefault="00C4784C">
      <w:pPr>
        <w:rPr>
          <w:sz w:val="24"/>
          <w:szCs w:val="24"/>
        </w:rPr>
      </w:pPr>
    </w:p>
    <w:p w14:paraId="18BB722D" w14:textId="77777777" w:rsidR="00C4784C" w:rsidRDefault="00C4784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6A17F42C" w14:textId="77777777" w:rsidR="00C4784C" w:rsidRDefault="00C4784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3FF354B" w14:textId="3E790AE5" w:rsidR="00C4784C" w:rsidRDefault="00000000">
      <w:pPr>
        <w:jc w:val="center"/>
      </w:pPr>
      <w:r>
        <w:rPr>
          <w:b/>
          <w:bCs/>
          <w:i/>
          <w:iCs/>
          <w:color w:val="FF0000"/>
          <w:sz w:val="28"/>
          <w:szCs w:val="28"/>
        </w:rPr>
        <w:t xml:space="preserve">Pensez à remplir la </w:t>
      </w:r>
      <w:r w:rsidR="002079FE">
        <w:rPr>
          <w:b/>
          <w:bCs/>
          <w:i/>
          <w:iCs/>
          <w:color w:val="FF0000"/>
          <w:sz w:val="28"/>
          <w:szCs w:val="28"/>
        </w:rPr>
        <w:t>convention</w:t>
      </w:r>
      <w:r>
        <w:rPr>
          <w:b/>
          <w:bCs/>
          <w:i/>
          <w:iCs/>
          <w:color w:val="FF0000"/>
          <w:sz w:val="28"/>
          <w:szCs w:val="28"/>
        </w:rPr>
        <w:t xml:space="preserve"> de rassemblement </w:t>
      </w:r>
    </w:p>
    <w:sectPr w:rsidR="00C4784C">
      <w:pgSz w:w="11906" w:h="16838"/>
      <w:pgMar w:top="567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8D23" w14:textId="77777777" w:rsidR="00636F3D" w:rsidRDefault="00636F3D">
      <w:r>
        <w:separator/>
      </w:r>
    </w:p>
  </w:endnote>
  <w:endnote w:type="continuationSeparator" w:id="0">
    <w:p w14:paraId="10D6B912" w14:textId="77777777" w:rsidR="00636F3D" w:rsidRDefault="0063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BF73" w14:textId="77777777" w:rsidR="00636F3D" w:rsidRDefault="00636F3D">
      <w:r>
        <w:rPr>
          <w:color w:val="000000"/>
        </w:rPr>
        <w:separator/>
      </w:r>
    </w:p>
  </w:footnote>
  <w:footnote w:type="continuationSeparator" w:id="0">
    <w:p w14:paraId="1A9DE75E" w14:textId="77777777" w:rsidR="00636F3D" w:rsidRDefault="0063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5466"/>
    <w:multiLevelType w:val="multilevel"/>
    <w:tmpl w:val="2D20AD20"/>
    <w:lvl w:ilvl="0">
      <w:numFmt w:val="bullet"/>
      <w:lvlText w:val="-"/>
      <w:lvlJc w:val="left"/>
      <w:pPr>
        <w:ind w:left="141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num w:numId="1" w16cid:durableId="7310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4C"/>
    <w:rsid w:val="000F2287"/>
    <w:rsid w:val="002079FE"/>
    <w:rsid w:val="00565B45"/>
    <w:rsid w:val="00636F3D"/>
    <w:rsid w:val="00650282"/>
    <w:rsid w:val="00736F24"/>
    <w:rsid w:val="00806524"/>
    <w:rsid w:val="00BA52AA"/>
    <w:rsid w:val="00C4784C"/>
    <w:rsid w:val="00C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D76"/>
  <w15:docId w15:val="{52A29419-ADD9-4D75-B8BA-E0AF010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orzetto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vier.gagn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ella.jc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olivier gagnac</cp:lastModifiedBy>
  <cp:revision>2</cp:revision>
  <cp:lastPrinted>2023-09-04T15:01:00Z</cp:lastPrinted>
  <dcterms:created xsi:type="dcterms:W3CDTF">2023-09-26T10:16:00Z</dcterms:created>
  <dcterms:modified xsi:type="dcterms:W3CDTF">2023-09-26T10:16:00Z</dcterms:modified>
</cp:coreProperties>
</file>